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2BCC" w14:textId="77777777" w:rsidR="0022743B" w:rsidRPr="00730253" w:rsidRDefault="0022743B" w:rsidP="006E0B40">
      <w:pPr>
        <w:pStyle w:val="Corpsdetexte"/>
        <w:jc w:val="center"/>
        <w:rPr>
          <w:rFonts w:ascii="Garamond" w:hAnsi="Garamond" w:cs="Arial"/>
          <w:spacing w:val="-4"/>
        </w:rPr>
      </w:pPr>
      <w:r w:rsidRPr="00730253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138C6BD0" wp14:editId="0D10C8D5">
            <wp:simplePos x="0" y="0"/>
            <wp:positionH relativeFrom="column">
              <wp:posOffset>-620395</wp:posOffset>
            </wp:positionH>
            <wp:positionV relativeFrom="paragraph">
              <wp:posOffset>-1029335</wp:posOffset>
            </wp:positionV>
            <wp:extent cx="6913245" cy="1600200"/>
            <wp:effectExtent l="0" t="0" r="0" b="0"/>
            <wp:wrapNone/>
            <wp:docPr id="1" name="Image 1" descr="Macintosh HD:Users:katarina:Desktop:Rencontres bandeau_5logos-dat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Rencontres bandeau_5logos-date_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F0422" w14:textId="77777777" w:rsidR="0022743B" w:rsidRPr="00730253" w:rsidRDefault="0022743B" w:rsidP="006E0B40">
      <w:pPr>
        <w:pStyle w:val="Corpsdetexte"/>
        <w:jc w:val="center"/>
        <w:rPr>
          <w:rFonts w:ascii="Garamond" w:hAnsi="Garamond" w:cs="Arial"/>
          <w:spacing w:val="-4"/>
        </w:rPr>
      </w:pPr>
    </w:p>
    <w:p w14:paraId="2EBE49B8" w14:textId="77777777" w:rsidR="0022743B" w:rsidRPr="00730253" w:rsidRDefault="0022743B" w:rsidP="006E0B40">
      <w:pPr>
        <w:pStyle w:val="Corpsdetexte"/>
        <w:jc w:val="center"/>
        <w:rPr>
          <w:rFonts w:ascii="Garamond" w:hAnsi="Garamond" w:cs="Arial"/>
          <w:spacing w:val="-4"/>
        </w:rPr>
      </w:pPr>
    </w:p>
    <w:p w14:paraId="551EE89E" w14:textId="77777777" w:rsidR="0022743B" w:rsidRPr="00730253" w:rsidRDefault="0022743B" w:rsidP="006E0B40">
      <w:pPr>
        <w:pStyle w:val="Corpsdetexte"/>
        <w:jc w:val="center"/>
        <w:rPr>
          <w:rFonts w:ascii="Garamond" w:hAnsi="Garamond" w:cs="Arial"/>
          <w:spacing w:val="-4"/>
        </w:rPr>
      </w:pPr>
    </w:p>
    <w:p w14:paraId="7428A303" w14:textId="2EA7492D" w:rsidR="00126AF5" w:rsidRPr="00730253" w:rsidRDefault="00D23193" w:rsidP="00D23193">
      <w:pPr>
        <w:pStyle w:val="Corpsdetexte"/>
        <w:jc w:val="left"/>
        <w:rPr>
          <w:rFonts w:ascii="Garamond" w:hAnsi="Garamond" w:cs="Arial"/>
          <w:b/>
          <w:spacing w:val="-4"/>
          <w:sz w:val="28"/>
          <w:szCs w:val="28"/>
        </w:rPr>
      </w:pPr>
      <w:r w:rsidRPr="00730253">
        <w:rPr>
          <w:rFonts w:ascii="Garamond" w:hAnsi="Garamond" w:cs="Arial"/>
          <w:b/>
          <w:spacing w:val="-4"/>
          <w:sz w:val="28"/>
          <w:szCs w:val="28"/>
        </w:rPr>
        <w:t>Mercredi 4 juillet 2018, Pavillon d’Armenonville, Paris</w:t>
      </w:r>
    </w:p>
    <w:p w14:paraId="20D77582" w14:textId="77777777" w:rsidR="0022743B" w:rsidRPr="00730253" w:rsidRDefault="0022743B" w:rsidP="006E0B40">
      <w:pPr>
        <w:pStyle w:val="Corpsdetexte"/>
        <w:jc w:val="center"/>
        <w:rPr>
          <w:rFonts w:ascii="Garamond" w:hAnsi="Garamond" w:cs="Arial"/>
          <w:spacing w:val="-4"/>
        </w:rPr>
      </w:pPr>
    </w:p>
    <w:p w14:paraId="04C3C37D" w14:textId="77777777" w:rsidR="0022743B" w:rsidRPr="00730253" w:rsidRDefault="0022743B" w:rsidP="0022743B">
      <w:pPr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3" w:color="365F91" w:themeColor="accent1" w:themeShade="BF"/>
          <w:right w:val="single" w:sz="24" w:space="4" w:color="365F91" w:themeColor="accent1" w:themeShade="BF"/>
        </w:pBdr>
        <w:jc w:val="center"/>
        <w:rPr>
          <w:rFonts w:ascii="Garamond" w:hAnsi="Garamond"/>
          <w:b/>
          <w:color w:val="17365D"/>
          <w:sz w:val="28"/>
          <w:szCs w:val="28"/>
        </w:rPr>
      </w:pPr>
      <w:r w:rsidRPr="00730253">
        <w:rPr>
          <w:rFonts w:ascii="Garamond" w:hAnsi="Garamond"/>
          <w:b/>
          <w:color w:val="17365D"/>
          <w:sz w:val="28"/>
          <w:szCs w:val="28"/>
        </w:rPr>
        <w:t xml:space="preserve"> BULLETIN D’INSCRIPTION INDIVIDUELLE</w:t>
      </w:r>
    </w:p>
    <w:p w14:paraId="652F3BEB" w14:textId="77777777" w:rsidR="0022743B" w:rsidRPr="00730253" w:rsidRDefault="0022743B" w:rsidP="0022743B">
      <w:pPr>
        <w:jc w:val="both"/>
        <w:rPr>
          <w:rFonts w:ascii="Garamond" w:hAnsi="Garamond"/>
          <w:szCs w:val="24"/>
        </w:rPr>
      </w:pPr>
    </w:p>
    <w:p w14:paraId="601A9856" w14:textId="77777777" w:rsidR="0022743B" w:rsidRPr="00730253" w:rsidRDefault="0022743B" w:rsidP="0022743B">
      <w:pPr>
        <w:jc w:val="both"/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t xml:space="preserve">A retourner à Cités Unies France - par courriel : </w:t>
      </w:r>
      <w:hyperlink r:id="rId9" w:history="1">
        <w:r w:rsidRPr="00730253">
          <w:rPr>
            <w:rStyle w:val="Lienhypertexte"/>
            <w:rFonts w:ascii="Garamond" w:hAnsi="Garamond"/>
            <w:szCs w:val="24"/>
          </w:rPr>
          <w:t>t.plattier@cites-unies-france.org</w:t>
        </w:r>
      </w:hyperlink>
      <w:r w:rsidRPr="00730253">
        <w:rPr>
          <w:rFonts w:ascii="Garamond" w:hAnsi="Garamond"/>
          <w:szCs w:val="24"/>
        </w:rPr>
        <w:t xml:space="preserve"> </w:t>
      </w:r>
    </w:p>
    <w:p w14:paraId="7752FFA5" w14:textId="77777777" w:rsidR="0022743B" w:rsidRPr="00730253" w:rsidRDefault="0022743B" w:rsidP="0022743B">
      <w:pPr>
        <w:ind w:left="2836"/>
        <w:jc w:val="both"/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t xml:space="preserve">      - par fax : 01 53 41 81 41 </w:t>
      </w:r>
    </w:p>
    <w:p w14:paraId="0CE1D8B7" w14:textId="77777777" w:rsidR="00E736FD" w:rsidRDefault="00E736FD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</w:p>
    <w:p w14:paraId="455ACE05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Mme / M.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479E7979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25A6E0C3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Fonction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0E096F76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1B05B472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Collectivité/Ministère/Ambassade/Organisme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44E84431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1D8CF048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Adresse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42EAC3E3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4369AB1D" w14:textId="77777777" w:rsidR="006E0B40" w:rsidRPr="00730253" w:rsidRDefault="006E0B40">
      <w:pPr>
        <w:tabs>
          <w:tab w:val="left" w:leader="dot" w:pos="4820"/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Tél.</w:t>
      </w:r>
      <w:r w:rsidRPr="00730253">
        <w:rPr>
          <w:rFonts w:ascii="Garamond" w:hAnsi="Garamond" w:cs="Arial"/>
          <w:spacing w:val="-4"/>
          <w:szCs w:val="24"/>
        </w:rPr>
        <w:tab/>
        <w:t>Télécopie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47D65499" w14:textId="77777777" w:rsidR="006E0B40" w:rsidRPr="00730253" w:rsidRDefault="006E0B40">
      <w:pPr>
        <w:tabs>
          <w:tab w:val="left" w:leader="dot" w:pos="9639"/>
        </w:tabs>
        <w:ind w:right="-144"/>
        <w:rPr>
          <w:rFonts w:ascii="Garamond" w:hAnsi="Garamond" w:cs="Arial"/>
          <w:spacing w:val="-4"/>
          <w:szCs w:val="24"/>
        </w:rPr>
      </w:pPr>
    </w:p>
    <w:p w14:paraId="04783BFD" w14:textId="77777777" w:rsidR="006E0B40" w:rsidRPr="00730253" w:rsidRDefault="006E0B40">
      <w:pPr>
        <w:tabs>
          <w:tab w:val="left" w:leader="dot" w:pos="9214"/>
        </w:tabs>
        <w:ind w:right="-144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>Courriel</w:t>
      </w:r>
      <w:r w:rsidRPr="00730253">
        <w:rPr>
          <w:rFonts w:ascii="Garamond" w:hAnsi="Garamond" w:cs="Arial"/>
          <w:spacing w:val="-4"/>
          <w:szCs w:val="24"/>
        </w:rPr>
        <w:tab/>
      </w:r>
    </w:p>
    <w:p w14:paraId="2731D98D" w14:textId="77777777" w:rsidR="00D23193" w:rsidRPr="00730253" w:rsidRDefault="00D23193" w:rsidP="00D23193">
      <w:pPr>
        <w:rPr>
          <w:rFonts w:ascii="Garamond" w:hAnsi="Garamond" w:cs="Arial"/>
          <w:b/>
          <w:u w:val="single"/>
        </w:rPr>
      </w:pPr>
    </w:p>
    <w:p w14:paraId="3E73C187" w14:textId="77777777" w:rsidR="00D23193" w:rsidRPr="00730253" w:rsidRDefault="00D23193" w:rsidP="00D23193">
      <w:pPr>
        <w:rPr>
          <w:rFonts w:ascii="Garamond" w:hAnsi="Garamond" w:cs="Arial"/>
          <w:b/>
          <w:u w:val="single"/>
        </w:rPr>
      </w:pPr>
      <w:r w:rsidRPr="00730253">
        <w:rPr>
          <w:rFonts w:ascii="Garamond" w:hAnsi="Garamond" w:cs="Arial"/>
          <w:b/>
          <w:u w:val="single"/>
        </w:rPr>
        <w:t>PARTICIPATION AUX ATELIERS</w:t>
      </w:r>
    </w:p>
    <w:p w14:paraId="0E14D9B3" w14:textId="407F3ED7" w:rsidR="00D23193" w:rsidRPr="00730253" w:rsidRDefault="00D23193" w:rsidP="00D23193">
      <w:pPr>
        <w:rPr>
          <w:rFonts w:ascii="Garamond" w:hAnsi="Garamond" w:cs="Arial"/>
          <w:u w:val="single"/>
        </w:rPr>
      </w:pPr>
      <w:r w:rsidRPr="00730253">
        <w:rPr>
          <w:rFonts w:ascii="Garamond" w:hAnsi="Garamond" w:cs="Arial"/>
          <w:u w:val="single"/>
        </w:rPr>
        <w:t>Merci de cocher 1 des 3 ateliers auquel vous souhaitez assister :</w:t>
      </w:r>
      <w:r w:rsidRPr="00730253">
        <w:rPr>
          <w:rFonts w:ascii="Garamond" w:hAnsi="Garamond" w:cs="Arial"/>
        </w:rPr>
        <w:br/>
      </w:r>
    </w:p>
    <w:p w14:paraId="450C6F6D" w14:textId="2E910CA9" w:rsidR="00404DB5" w:rsidRPr="00730253" w:rsidRDefault="00404DB5" w:rsidP="00404DB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730253">
        <w:rPr>
          <w:rFonts w:ascii="Garamond" w:hAnsi="Garamond" w:cs="Arial"/>
          <w:b/>
        </w:rPr>
        <w:t xml:space="preserve">Atelier 1 : </w:t>
      </w:r>
      <w:r w:rsidR="00385607" w:rsidRPr="00385607">
        <w:rPr>
          <w:rFonts w:ascii="Garamond" w:hAnsi="Garamond" w:cs="Arial"/>
        </w:rPr>
        <w:t>L’action internationale peut-elle favoriser l’action des collectivités pour faire face aux changements climatiques et pour atteindre les ODD d’ici 2030 ?</w:t>
      </w:r>
    </w:p>
    <w:p w14:paraId="1E72BE19" w14:textId="1CC95334" w:rsidR="00D23193" w:rsidRPr="00730253" w:rsidRDefault="00404DB5" w:rsidP="00404DB5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144"/>
        <w:jc w:val="both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b/>
        </w:rPr>
        <w:t xml:space="preserve">Atelier 2 : </w:t>
      </w:r>
      <w:r w:rsidR="00385607" w:rsidRPr="00385607">
        <w:rPr>
          <w:rFonts w:ascii="Garamond" w:hAnsi="Garamond" w:cs="Arial"/>
        </w:rPr>
        <w:t>Comment l’action internationale peut-elle accompagner les collectivités qui accueillent des migrants ?</w:t>
      </w:r>
    </w:p>
    <w:p w14:paraId="4361A0BB" w14:textId="6A23C0D1" w:rsidR="00D23193" w:rsidRPr="00385607" w:rsidRDefault="00D23193" w:rsidP="00D23193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16401B">
        <w:rPr>
          <w:rFonts w:ascii="Garamond" w:hAnsi="Garamond" w:cs="Arial"/>
          <w:b/>
        </w:rPr>
        <w:t xml:space="preserve">Atelier </w:t>
      </w:r>
      <w:r w:rsidR="00404DB5" w:rsidRPr="0016401B">
        <w:rPr>
          <w:rFonts w:ascii="Garamond" w:hAnsi="Garamond" w:cs="Arial"/>
          <w:b/>
        </w:rPr>
        <w:t xml:space="preserve">3 : </w:t>
      </w:r>
      <w:r w:rsidR="00385607" w:rsidRPr="00385607">
        <w:rPr>
          <w:rFonts w:ascii="Garamond" w:hAnsi="Garamond" w:cs="Arial"/>
        </w:rPr>
        <w:t>Les jeunes s’engagent : quelles contributions à l’AICT ?</w:t>
      </w:r>
    </w:p>
    <w:p w14:paraId="4CE14B32" w14:textId="77777777" w:rsidR="00093F52" w:rsidRPr="00730253" w:rsidRDefault="00093F52">
      <w:pPr>
        <w:pStyle w:val="Pieddepage"/>
        <w:tabs>
          <w:tab w:val="clear" w:pos="9071"/>
        </w:tabs>
        <w:ind w:right="-144"/>
        <w:rPr>
          <w:rFonts w:ascii="Garamond" w:hAnsi="Garamond" w:cs="Arial"/>
          <w:b/>
          <w:spacing w:val="-4"/>
          <w:szCs w:val="24"/>
          <w:u w:val="single"/>
        </w:rPr>
      </w:pPr>
    </w:p>
    <w:p w14:paraId="7A0E8AF0" w14:textId="50A74057" w:rsidR="0022743B" w:rsidRPr="00730253" w:rsidRDefault="0022743B">
      <w:pPr>
        <w:pStyle w:val="Pieddepage"/>
        <w:tabs>
          <w:tab w:val="clear" w:pos="9071"/>
        </w:tabs>
        <w:ind w:right="-144"/>
        <w:rPr>
          <w:rFonts w:ascii="Garamond" w:hAnsi="Garamond" w:cs="Arial"/>
          <w:b/>
          <w:spacing w:val="-4"/>
          <w:szCs w:val="24"/>
          <w:u w:val="single"/>
        </w:rPr>
      </w:pPr>
      <w:r w:rsidRPr="00730253">
        <w:rPr>
          <w:rFonts w:ascii="Garamond" w:hAnsi="Garamond" w:cs="Arial"/>
          <w:b/>
          <w:spacing w:val="-4"/>
          <w:szCs w:val="24"/>
          <w:u w:val="single"/>
        </w:rPr>
        <w:t xml:space="preserve">FRAIS DE PARTICIPATION : </w:t>
      </w:r>
      <w:r w:rsidR="0016401B">
        <w:rPr>
          <w:rFonts w:ascii="Garamond" w:hAnsi="Garamond" w:cs="Arial"/>
          <w:b/>
          <w:spacing w:val="-4"/>
          <w:szCs w:val="24"/>
          <w:u w:val="single"/>
        </w:rPr>
        <w:t>6</w:t>
      </w:r>
      <w:r w:rsidR="004648E7" w:rsidRPr="00730253">
        <w:rPr>
          <w:rFonts w:ascii="Garamond" w:hAnsi="Garamond" w:cs="Arial"/>
          <w:b/>
          <w:spacing w:val="-4"/>
          <w:szCs w:val="24"/>
          <w:u w:val="single"/>
        </w:rPr>
        <w:t>0 euros TTC/personne</w:t>
      </w:r>
    </w:p>
    <w:p w14:paraId="3DB4CD94" w14:textId="77777777" w:rsidR="00E736FD" w:rsidRDefault="00E736FD">
      <w:pPr>
        <w:pStyle w:val="Pieddepage"/>
        <w:tabs>
          <w:tab w:val="clear" w:pos="9071"/>
        </w:tabs>
        <w:ind w:right="-144"/>
        <w:rPr>
          <w:rFonts w:ascii="Garamond" w:hAnsi="Garamond" w:cs="Arial"/>
          <w:b/>
          <w:i/>
          <w:spacing w:val="-4"/>
          <w:szCs w:val="24"/>
        </w:rPr>
      </w:pPr>
    </w:p>
    <w:p w14:paraId="40F78EA8" w14:textId="2F722DC8" w:rsidR="00126AF5" w:rsidRPr="00E736FD" w:rsidRDefault="00E736FD">
      <w:pPr>
        <w:pStyle w:val="Pieddepage"/>
        <w:tabs>
          <w:tab w:val="clear" w:pos="9071"/>
        </w:tabs>
        <w:ind w:right="-144"/>
        <w:rPr>
          <w:rFonts w:ascii="Garamond" w:hAnsi="Garamond" w:cs="Arial"/>
          <w:b/>
          <w:color w:val="0000FF"/>
          <w:spacing w:val="-4"/>
          <w:szCs w:val="24"/>
        </w:rPr>
      </w:pPr>
      <w:r w:rsidRPr="00E736FD">
        <w:rPr>
          <w:rFonts w:ascii="Garamond" w:hAnsi="Garamond" w:cs="Arial"/>
          <w:b/>
          <w:color w:val="0000FF"/>
          <w:spacing w:val="-4"/>
          <w:szCs w:val="24"/>
        </w:rPr>
        <w:t>L’entrée est gratuite uniquement pour les collectivités adhé</w:t>
      </w:r>
      <w:r>
        <w:rPr>
          <w:rFonts w:ascii="Garamond" w:hAnsi="Garamond" w:cs="Arial"/>
          <w:b/>
          <w:color w:val="0000FF"/>
          <w:spacing w:val="-4"/>
          <w:szCs w:val="24"/>
        </w:rPr>
        <w:t>r</w:t>
      </w:r>
      <w:r w:rsidRPr="00E736FD">
        <w:rPr>
          <w:rFonts w:ascii="Garamond" w:hAnsi="Garamond" w:cs="Arial"/>
          <w:b/>
          <w:color w:val="0000FF"/>
          <w:spacing w:val="-4"/>
          <w:szCs w:val="24"/>
        </w:rPr>
        <w:t>entes de Cités Unies France.</w:t>
      </w:r>
    </w:p>
    <w:p w14:paraId="5C3F8BC4" w14:textId="77777777" w:rsidR="00E736FD" w:rsidRDefault="00E736FD">
      <w:pPr>
        <w:pStyle w:val="Pieddepage"/>
        <w:tabs>
          <w:tab w:val="clear" w:pos="9071"/>
        </w:tabs>
        <w:ind w:right="-144"/>
        <w:rPr>
          <w:rFonts w:ascii="Garamond" w:hAnsi="Garamond" w:cs="Arial"/>
          <w:b/>
          <w:spacing w:val="-4"/>
          <w:szCs w:val="24"/>
          <w:u w:val="single"/>
        </w:rPr>
      </w:pPr>
    </w:p>
    <w:p w14:paraId="453B4156" w14:textId="77777777" w:rsidR="004648E7" w:rsidRPr="00730253" w:rsidRDefault="004648E7">
      <w:pPr>
        <w:pStyle w:val="Pieddepage"/>
        <w:tabs>
          <w:tab w:val="clear" w:pos="9071"/>
        </w:tabs>
        <w:ind w:right="-144"/>
        <w:rPr>
          <w:rFonts w:ascii="Garamond" w:hAnsi="Garamond" w:cs="Arial"/>
          <w:b/>
          <w:spacing w:val="-4"/>
          <w:szCs w:val="24"/>
          <w:u w:val="single"/>
        </w:rPr>
      </w:pPr>
      <w:r w:rsidRPr="00730253">
        <w:rPr>
          <w:rFonts w:ascii="Garamond" w:hAnsi="Garamond" w:cs="Arial"/>
          <w:b/>
          <w:spacing w:val="-4"/>
          <w:szCs w:val="24"/>
          <w:u w:val="single"/>
        </w:rPr>
        <w:t>MODALITÉS DE RÈGLEMENT :</w:t>
      </w:r>
      <w:bookmarkStart w:id="0" w:name="_GoBack"/>
      <w:bookmarkEnd w:id="0"/>
    </w:p>
    <w:p w14:paraId="0D4665D9" w14:textId="77777777" w:rsidR="004648E7" w:rsidRPr="00730253" w:rsidRDefault="004648E7" w:rsidP="004648E7">
      <w:pPr>
        <w:rPr>
          <w:rFonts w:ascii="Garamond" w:hAnsi="Garamond"/>
          <w:szCs w:val="24"/>
        </w:rPr>
      </w:pPr>
    </w:p>
    <w:p w14:paraId="60BDF4FF" w14:textId="5A7AAE5F" w:rsidR="004648E7" w:rsidRPr="00730253" w:rsidRDefault="004648E7" w:rsidP="004648E7">
      <w:pPr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Pr="00730253">
        <w:rPr>
          <w:rFonts w:ascii="Garamond" w:hAnsi="Garamond"/>
          <w:szCs w:val="24"/>
        </w:rPr>
        <w:instrText xml:space="preserve"> FORMCHECKBOX </w:instrText>
      </w:r>
      <w:r w:rsidRPr="00730253">
        <w:rPr>
          <w:rFonts w:ascii="Garamond" w:hAnsi="Garamond"/>
          <w:szCs w:val="24"/>
        </w:rPr>
      </w:r>
      <w:r w:rsidRPr="00730253">
        <w:rPr>
          <w:rFonts w:ascii="Garamond" w:hAnsi="Garamond"/>
          <w:szCs w:val="24"/>
        </w:rPr>
        <w:fldChar w:fldCharType="end"/>
      </w:r>
      <w:bookmarkEnd w:id="1"/>
      <w:r w:rsidR="00907019">
        <w:rPr>
          <w:rFonts w:ascii="Garamond" w:hAnsi="Garamond"/>
          <w:szCs w:val="24"/>
        </w:rPr>
        <w:t xml:space="preserve"> Je joins un chèque de 6</w:t>
      </w:r>
      <w:r w:rsidRPr="00730253">
        <w:rPr>
          <w:rFonts w:ascii="Garamond" w:hAnsi="Garamond"/>
          <w:szCs w:val="24"/>
        </w:rPr>
        <w:t>0 euros, à l’ordre de Cités Unies France, à ce bulletin</w:t>
      </w:r>
    </w:p>
    <w:p w14:paraId="1AC661DA" w14:textId="189CF47C" w:rsidR="004648E7" w:rsidRPr="00730253" w:rsidRDefault="004648E7" w:rsidP="001764A9">
      <w:pPr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730253">
        <w:rPr>
          <w:rFonts w:ascii="Garamond" w:hAnsi="Garamond"/>
          <w:szCs w:val="24"/>
        </w:rPr>
        <w:instrText xml:space="preserve"> FORMCHECKBOX </w:instrText>
      </w:r>
      <w:r w:rsidRPr="00730253">
        <w:rPr>
          <w:rFonts w:ascii="Garamond" w:hAnsi="Garamond"/>
          <w:szCs w:val="24"/>
        </w:rPr>
      </w:r>
      <w:r w:rsidRPr="00730253">
        <w:rPr>
          <w:rFonts w:ascii="Garamond" w:hAnsi="Garamond"/>
          <w:szCs w:val="24"/>
        </w:rPr>
        <w:fldChar w:fldCharType="end"/>
      </w:r>
      <w:bookmarkEnd w:id="2"/>
      <w:r w:rsidRPr="00730253">
        <w:rPr>
          <w:rFonts w:ascii="Garamond" w:hAnsi="Garamond"/>
          <w:szCs w:val="24"/>
        </w:rPr>
        <w:t xml:space="preserve"> Je paie par </w:t>
      </w:r>
      <w:r w:rsidR="004B2B6F" w:rsidRPr="00730253">
        <w:rPr>
          <w:rFonts w:ascii="Garamond" w:hAnsi="Garamond"/>
          <w:szCs w:val="24"/>
        </w:rPr>
        <w:t>mandat</w:t>
      </w:r>
      <w:r w:rsidRPr="00730253">
        <w:rPr>
          <w:rFonts w:ascii="Garamond" w:hAnsi="Garamond"/>
          <w:szCs w:val="24"/>
        </w:rPr>
        <w:t xml:space="preserve"> administratif </w:t>
      </w:r>
      <w:r w:rsidR="001764A9" w:rsidRPr="00730253">
        <w:rPr>
          <w:rFonts w:ascii="Garamond" w:hAnsi="Garamond"/>
          <w:szCs w:val="24"/>
        </w:rPr>
        <w:t>(joindre un bon de commande)</w:t>
      </w:r>
    </w:p>
    <w:p w14:paraId="7003DF9A" w14:textId="58CFEAE3" w:rsidR="00126AF5" w:rsidRPr="00730253" w:rsidRDefault="00126AF5" w:rsidP="00126AF5">
      <w:pPr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0253">
        <w:rPr>
          <w:rFonts w:ascii="Garamond" w:hAnsi="Garamond"/>
          <w:szCs w:val="24"/>
        </w:rPr>
        <w:instrText xml:space="preserve"> FORMCHECKBOX </w:instrText>
      </w:r>
      <w:r w:rsidRPr="00730253">
        <w:rPr>
          <w:rFonts w:ascii="Garamond" w:hAnsi="Garamond"/>
          <w:szCs w:val="24"/>
        </w:rPr>
      </w:r>
      <w:r w:rsidRPr="00730253">
        <w:rPr>
          <w:rFonts w:ascii="Garamond" w:hAnsi="Garamond"/>
          <w:szCs w:val="24"/>
        </w:rPr>
        <w:fldChar w:fldCharType="end"/>
      </w:r>
      <w:r w:rsidRPr="00730253">
        <w:rPr>
          <w:rFonts w:ascii="Garamond" w:hAnsi="Garamond"/>
          <w:szCs w:val="24"/>
        </w:rPr>
        <w:t xml:space="preserve"> Je paie par </w:t>
      </w:r>
      <w:r w:rsidR="004B2B6F" w:rsidRPr="00730253">
        <w:rPr>
          <w:rFonts w:ascii="Garamond" w:hAnsi="Garamond"/>
          <w:szCs w:val="24"/>
        </w:rPr>
        <w:t xml:space="preserve">virement bancaire </w:t>
      </w:r>
      <w:r w:rsidRPr="00730253">
        <w:rPr>
          <w:rFonts w:ascii="Garamond" w:hAnsi="Garamond"/>
          <w:szCs w:val="24"/>
        </w:rPr>
        <w:t>(</w:t>
      </w:r>
      <w:r w:rsidRPr="00730253">
        <w:rPr>
          <w:rFonts w:ascii="Garamond" w:hAnsi="Garamond"/>
          <w:i/>
          <w:szCs w:val="24"/>
        </w:rPr>
        <w:t>merci de demander une facture pro-forma à CUF</w:t>
      </w:r>
      <w:r w:rsidRPr="00730253">
        <w:rPr>
          <w:rFonts w:ascii="Garamond" w:hAnsi="Garamond"/>
          <w:szCs w:val="24"/>
        </w:rPr>
        <w:t>)</w:t>
      </w:r>
    </w:p>
    <w:p w14:paraId="47A4AEA1" w14:textId="0F31329F" w:rsidR="004648E7" w:rsidRPr="00730253" w:rsidRDefault="004648E7" w:rsidP="00093F52">
      <w:pPr>
        <w:jc w:val="both"/>
        <w:rPr>
          <w:rFonts w:ascii="Garamond" w:hAnsi="Garamond"/>
          <w:szCs w:val="24"/>
        </w:rPr>
      </w:pPr>
      <w:r w:rsidRPr="00730253">
        <w:rPr>
          <w:rFonts w:ascii="Garamond" w:hAnsi="Garamond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0253">
        <w:rPr>
          <w:rFonts w:ascii="Garamond" w:hAnsi="Garamond"/>
          <w:szCs w:val="24"/>
        </w:rPr>
        <w:instrText xml:space="preserve"> FORMCHECKBOX </w:instrText>
      </w:r>
      <w:r w:rsidRPr="00730253">
        <w:rPr>
          <w:rFonts w:ascii="Garamond" w:hAnsi="Garamond"/>
          <w:szCs w:val="24"/>
        </w:rPr>
      </w:r>
      <w:r w:rsidRPr="00730253">
        <w:rPr>
          <w:rFonts w:ascii="Garamond" w:hAnsi="Garamond"/>
          <w:szCs w:val="24"/>
        </w:rPr>
        <w:fldChar w:fldCharType="end"/>
      </w:r>
      <w:r w:rsidRPr="00730253">
        <w:rPr>
          <w:rFonts w:ascii="Garamond" w:hAnsi="Garamond"/>
          <w:szCs w:val="24"/>
        </w:rPr>
        <w:t xml:space="preserve"> Je paie sur place à l’accueil du Pavillon d’Armenonville</w:t>
      </w:r>
      <w:r w:rsidR="001764A9" w:rsidRPr="00730253">
        <w:rPr>
          <w:rFonts w:ascii="Garamond" w:hAnsi="Garamond"/>
          <w:szCs w:val="24"/>
        </w:rPr>
        <w:t xml:space="preserve"> (espèces ou chèque</w:t>
      </w:r>
      <w:r w:rsidRPr="00730253">
        <w:rPr>
          <w:rFonts w:ascii="Garamond" w:hAnsi="Garamond"/>
          <w:szCs w:val="24"/>
        </w:rPr>
        <w:t>)</w:t>
      </w:r>
    </w:p>
    <w:p w14:paraId="13CC2671" w14:textId="77777777" w:rsidR="004648E7" w:rsidRPr="00730253" w:rsidRDefault="004648E7" w:rsidP="00093F52">
      <w:pPr>
        <w:jc w:val="both"/>
        <w:rPr>
          <w:rFonts w:ascii="Garamond" w:hAnsi="Garamond"/>
          <w:szCs w:val="24"/>
        </w:rPr>
      </w:pPr>
    </w:p>
    <w:p w14:paraId="1B0A8292" w14:textId="6731E6EA" w:rsidR="00093F52" w:rsidRPr="00730253" w:rsidRDefault="00093F52" w:rsidP="00093F52">
      <w:pPr>
        <w:ind w:right="-144"/>
        <w:jc w:val="both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 xml:space="preserve">Votre inscription sera validée dès </w:t>
      </w:r>
      <w:r w:rsidR="001764A9" w:rsidRPr="00730253">
        <w:rPr>
          <w:rFonts w:ascii="Garamond" w:hAnsi="Garamond" w:cs="Arial"/>
          <w:spacing w:val="-4"/>
          <w:szCs w:val="24"/>
        </w:rPr>
        <w:t xml:space="preserve">la </w:t>
      </w:r>
      <w:r w:rsidR="00987CB4" w:rsidRPr="00730253">
        <w:rPr>
          <w:rFonts w:ascii="Garamond" w:hAnsi="Garamond" w:cs="Arial"/>
          <w:spacing w:val="-4"/>
          <w:szCs w:val="24"/>
        </w:rPr>
        <w:t>réception</w:t>
      </w:r>
      <w:r w:rsidR="001764A9" w:rsidRPr="00730253">
        <w:rPr>
          <w:rFonts w:ascii="Garamond" w:hAnsi="Garamond" w:cs="Arial"/>
          <w:spacing w:val="-4"/>
          <w:szCs w:val="24"/>
        </w:rPr>
        <w:t xml:space="preserve"> de votre règlement. </w:t>
      </w:r>
      <w:r w:rsidRPr="00730253">
        <w:rPr>
          <w:rFonts w:ascii="Garamond" w:hAnsi="Garamond" w:cs="Arial"/>
          <w:spacing w:val="-4"/>
          <w:szCs w:val="24"/>
        </w:rPr>
        <w:t>Pour retirer votre badge, merci de vous présenter à l’</w:t>
      </w:r>
      <w:r w:rsidR="00987CB4" w:rsidRPr="00730253">
        <w:rPr>
          <w:rFonts w:ascii="Garamond" w:hAnsi="Garamond" w:cs="Arial"/>
          <w:spacing w:val="-4"/>
          <w:szCs w:val="24"/>
        </w:rPr>
        <w:t>accueil</w:t>
      </w:r>
      <w:r w:rsidRPr="00730253">
        <w:rPr>
          <w:rFonts w:ascii="Garamond" w:hAnsi="Garamond" w:cs="Arial"/>
          <w:spacing w:val="-4"/>
          <w:szCs w:val="24"/>
        </w:rPr>
        <w:t xml:space="preserve"> du Pavillon d’Armenonvill</w:t>
      </w:r>
      <w:r w:rsidR="005137B7" w:rsidRPr="00730253">
        <w:rPr>
          <w:rFonts w:ascii="Garamond" w:hAnsi="Garamond" w:cs="Arial"/>
          <w:spacing w:val="-4"/>
          <w:szCs w:val="24"/>
        </w:rPr>
        <w:t>e</w:t>
      </w:r>
      <w:r w:rsidRPr="00730253">
        <w:rPr>
          <w:rFonts w:ascii="Garamond" w:hAnsi="Garamond" w:cs="Arial"/>
          <w:spacing w:val="-4"/>
          <w:szCs w:val="24"/>
        </w:rPr>
        <w:t xml:space="preserve">, le </w:t>
      </w:r>
      <w:r w:rsidR="001764A9" w:rsidRPr="00730253">
        <w:rPr>
          <w:rFonts w:ascii="Garamond" w:hAnsi="Garamond" w:cs="Arial"/>
          <w:spacing w:val="-4"/>
          <w:szCs w:val="24"/>
        </w:rPr>
        <w:t>4 juillet 2018 à partir de 8h30 avec votre justificatif de paiement.</w:t>
      </w:r>
    </w:p>
    <w:p w14:paraId="7D3FE31E" w14:textId="77777777" w:rsidR="00093F52" w:rsidRPr="00730253" w:rsidRDefault="00093F52" w:rsidP="00093F52">
      <w:pPr>
        <w:ind w:right="-144"/>
        <w:jc w:val="both"/>
        <w:rPr>
          <w:rFonts w:ascii="Garamond" w:hAnsi="Garamond" w:cs="Arial"/>
          <w:spacing w:val="-4"/>
          <w:szCs w:val="24"/>
        </w:rPr>
      </w:pPr>
    </w:p>
    <w:p w14:paraId="16F8EC10" w14:textId="77777777" w:rsidR="004648E7" w:rsidRPr="00730253" w:rsidRDefault="004648E7" w:rsidP="00093F52">
      <w:pPr>
        <w:ind w:right="-144"/>
        <w:jc w:val="both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 xml:space="preserve">Pour plus d’information : </w:t>
      </w:r>
      <w:hyperlink r:id="rId10" w:history="1">
        <w:r w:rsidRPr="00730253">
          <w:rPr>
            <w:rStyle w:val="Lienhypertexte"/>
            <w:rFonts w:ascii="Garamond" w:hAnsi="Garamond" w:cs="Arial"/>
            <w:spacing w:val="-4"/>
            <w:szCs w:val="24"/>
          </w:rPr>
          <w:t>www.cites-unies-france.org</w:t>
        </w:r>
      </w:hyperlink>
    </w:p>
    <w:p w14:paraId="6684E685" w14:textId="77777777" w:rsidR="004648E7" w:rsidRPr="00730253" w:rsidRDefault="004648E7" w:rsidP="00093F52">
      <w:pPr>
        <w:ind w:right="-144"/>
        <w:jc w:val="both"/>
        <w:rPr>
          <w:rFonts w:ascii="Garamond" w:hAnsi="Garamond" w:cs="Arial"/>
          <w:spacing w:val="-4"/>
          <w:szCs w:val="24"/>
        </w:rPr>
      </w:pPr>
      <w:r w:rsidRPr="00730253">
        <w:rPr>
          <w:rFonts w:ascii="Garamond" w:hAnsi="Garamond" w:cs="Arial"/>
          <w:spacing w:val="-4"/>
          <w:szCs w:val="24"/>
        </w:rPr>
        <w:t xml:space="preserve">Par mail : </w:t>
      </w:r>
      <w:hyperlink r:id="rId11" w:history="1">
        <w:r w:rsidRPr="00730253">
          <w:rPr>
            <w:rStyle w:val="Lienhypertexte"/>
            <w:rFonts w:ascii="Garamond" w:hAnsi="Garamond"/>
            <w:szCs w:val="24"/>
          </w:rPr>
          <w:t>t.plattier@cites-unies-france.org</w:t>
        </w:r>
      </w:hyperlink>
    </w:p>
    <w:sectPr w:rsidR="004648E7" w:rsidRPr="00730253" w:rsidSect="00093F52">
      <w:footerReference w:type="default" r:id="rId12"/>
      <w:footerReference w:type="first" r:id="rId13"/>
      <w:pgSz w:w="11906" w:h="16838" w:code="9"/>
      <w:pgMar w:top="1985" w:right="1418" w:bottom="709" w:left="1418" w:header="709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CDECB" w14:textId="77777777" w:rsidR="004648E7" w:rsidRDefault="004648E7">
      <w:r>
        <w:separator/>
      </w:r>
    </w:p>
  </w:endnote>
  <w:endnote w:type="continuationSeparator" w:id="0">
    <w:p w14:paraId="6ECBDEE4" w14:textId="77777777" w:rsidR="004648E7" w:rsidRDefault="0046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0743E" w14:textId="77777777" w:rsidR="004648E7" w:rsidRDefault="004648E7">
    <w:pPr>
      <w:pStyle w:val="Pieddepage"/>
      <w:tabs>
        <w:tab w:val="right" w:pos="921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1B697" w14:textId="77777777" w:rsidR="004648E7" w:rsidRDefault="004648E7" w:rsidP="004648E7">
    <w:pPr>
      <w:pStyle w:val="Pieddepage"/>
      <w:jc w:val="center"/>
      <w:rPr>
        <w:color w:val="17365D" w:themeColor="text2" w:themeShade="BF"/>
        <w:sz w:val="18"/>
        <w:szCs w:val="18"/>
      </w:rPr>
    </w:pPr>
    <w:r w:rsidRPr="004648E7">
      <w:rPr>
        <w:color w:val="17365D" w:themeColor="text2" w:themeShade="BF"/>
        <w:sz w:val="18"/>
        <w:szCs w:val="18"/>
      </w:rPr>
      <w:t xml:space="preserve">9, rue Christiani 75018 Paris </w:t>
    </w: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Tél. : (+33/0)1 53 41 81 81 </w:t>
    </w: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Fax : (+33/1)1 53 41 81 41 </w:t>
    </w:r>
  </w:p>
  <w:p w14:paraId="1DA6AB0E" w14:textId="77777777" w:rsidR="004648E7" w:rsidRPr="004648E7" w:rsidRDefault="004648E7" w:rsidP="004648E7">
    <w:pPr>
      <w:pStyle w:val="Pieddepage"/>
      <w:jc w:val="center"/>
      <w:rPr>
        <w:color w:val="17365D" w:themeColor="text2" w:themeShade="BF"/>
      </w:rPr>
    </w:pP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coop-dec@cites-unies-france.org </w:t>
    </w:r>
    <w:r w:rsidRPr="004648E7">
      <w:rPr>
        <w:color w:val="17365D" w:themeColor="text2" w:themeShade="BF"/>
        <w:sz w:val="18"/>
        <w:szCs w:val="18"/>
      </w:rPr>
      <w:sym w:font="Wingdings 2" w:char="F0BE"/>
    </w:r>
    <w:r>
      <w:rPr>
        <w:color w:val="17365D" w:themeColor="text2" w:themeShade="BF"/>
        <w:sz w:val="18"/>
        <w:szCs w:val="18"/>
      </w:rPr>
      <w:t xml:space="preserve"> </w:t>
    </w:r>
    <w:r w:rsidRPr="004648E7">
      <w:rPr>
        <w:color w:val="17365D" w:themeColor="text2" w:themeShade="BF"/>
        <w:sz w:val="18"/>
        <w:szCs w:val="18"/>
      </w:rPr>
      <w:t xml:space="preserve">www.cites-unies-france.org </w:t>
    </w: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SIRET 309 575 652 000 40 </w:t>
    </w:r>
    <w:r w:rsidRPr="004648E7">
      <w:rPr>
        <w:color w:val="17365D" w:themeColor="text2" w:themeShade="BF"/>
        <w:sz w:val="18"/>
        <w:szCs w:val="18"/>
      </w:rPr>
      <w:sym w:font="Wingdings 2" w:char="F0BE"/>
    </w:r>
    <w:r w:rsidRPr="004648E7">
      <w:rPr>
        <w:color w:val="17365D" w:themeColor="text2" w:themeShade="BF"/>
        <w:sz w:val="18"/>
        <w:szCs w:val="18"/>
      </w:rPr>
      <w:t xml:space="preserve"> APE 9499Z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544AE" w14:textId="77777777" w:rsidR="004648E7" w:rsidRDefault="004648E7">
      <w:r>
        <w:separator/>
      </w:r>
    </w:p>
  </w:footnote>
  <w:footnote w:type="continuationSeparator" w:id="0">
    <w:p w14:paraId="2123DEFF" w14:textId="77777777" w:rsidR="004648E7" w:rsidRDefault="0046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16F"/>
    <w:multiLevelType w:val="hybridMultilevel"/>
    <w:tmpl w:val="0ACA3F52"/>
    <w:lvl w:ilvl="0" w:tplc="040C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143D0C7E"/>
    <w:multiLevelType w:val="hybridMultilevel"/>
    <w:tmpl w:val="A2287B82"/>
    <w:lvl w:ilvl="0" w:tplc="8C7041B4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lliar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F36E9"/>
    <w:multiLevelType w:val="hybridMultilevel"/>
    <w:tmpl w:val="6BB44A1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30987AB7"/>
    <w:multiLevelType w:val="hybridMultilevel"/>
    <w:tmpl w:val="8CD68B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E710A"/>
    <w:multiLevelType w:val="hybridMultilevel"/>
    <w:tmpl w:val="9FD4075A"/>
    <w:lvl w:ilvl="0" w:tplc="817260DE">
      <w:start w:val="15"/>
      <w:numFmt w:val="bullet"/>
      <w:lvlText w:val=""/>
      <w:lvlJc w:val="left"/>
      <w:pPr>
        <w:tabs>
          <w:tab w:val="num" w:pos="2838"/>
        </w:tabs>
        <w:ind w:left="2838" w:hanging="57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5">
    <w:nsid w:val="6FC523F2"/>
    <w:multiLevelType w:val="hybridMultilevel"/>
    <w:tmpl w:val="7B586116"/>
    <w:lvl w:ilvl="0" w:tplc="6E10C7B2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305E0"/>
    <w:multiLevelType w:val="hybridMultilevel"/>
    <w:tmpl w:val="8CD68BC0"/>
    <w:lvl w:ilvl="0" w:tplc="9AA8B37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99"/>
    <w:rsid w:val="00013B99"/>
    <w:rsid w:val="00031627"/>
    <w:rsid w:val="00093F52"/>
    <w:rsid w:val="000A02BA"/>
    <w:rsid w:val="00126134"/>
    <w:rsid w:val="00126AF5"/>
    <w:rsid w:val="0016401B"/>
    <w:rsid w:val="001764A9"/>
    <w:rsid w:val="0022743B"/>
    <w:rsid w:val="00333770"/>
    <w:rsid w:val="00351C53"/>
    <w:rsid w:val="00385607"/>
    <w:rsid w:val="003F5D47"/>
    <w:rsid w:val="00404DB5"/>
    <w:rsid w:val="004648E7"/>
    <w:rsid w:val="00467934"/>
    <w:rsid w:val="004B2B6F"/>
    <w:rsid w:val="005137B7"/>
    <w:rsid w:val="005D1CEC"/>
    <w:rsid w:val="00623F8E"/>
    <w:rsid w:val="006E0B40"/>
    <w:rsid w:val="006E1625"/>
    <w:rsid w:val="00730253"/>
    <w:rsid w:val="007552C6"/>
    <w:rsid w:val="00772A78"/>
    <w:rsid w:val="007E6A76"/>
    <w:rsid w:val="007F0346"/>
    <w:rsid w:val="0081342E"/>
    <w:rsid w:val="008408A1"/>
    <w:rsid w:val="00907019"/>
    <w:rsid w:val="00933CB7"/>
    <w:rsid w:val="009377A8"/>
    <w:rsid w:val="00987CB4"/>
    <w:rsid w:val="009C4F60"/>
    <w:rsid w:val="00B15881"/>
    <w:rsid w:val="00B82D6F"/>
    <w:rsid w:val="00C05AB1"/>
    <w:rsid w:val="00C7238D"/>
    <w:rsid w:val="00CD0072"/>
    <w:rsid w:val="00CE5BCE"/>
    <w:rsid w:val="00D23193"/>
    <w:rsid w:val="00D42A12"/>
    <w:rsid w:val="00DF24D5"/>
    <w:rsid w:val="00DF7A3B"/>
    <w:rsid w:val="00E70974"/>
    <w:rsid w:val="00E736FD"/>
    <w:rsid w:val="00E97AD1"/>
    <w:rsid w:val="00EE666A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4B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character" w:styleId="Lienhypertextesuivi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Cs w:val="24"/>
    </w:rPr>
  </w:style>
  <w:style w:type="paragraph" w:styleId="Corpsdetexte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Corpsdetexte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Notedebasdepage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Retraitcorpsdetexte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character" w:styleId="Lienhypertextesuivi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Cs w:val="24"/>
    </w:rPr>
  </w:style>
  <w:style w:type="paragraph" w:styleId="Corpsdetexte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Corpsdetexte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Notedebasdepage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Retraitcorpsdetexte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.plattier@cites-unies-france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.plattier@cites-unies-france.org" TargetMode="External"/><Relationship Id="rId10" Type="http://schemas.openxmlformats.org/officeDocument/2006/relationships/hyperlink" Target="http://www.cites-unies-fran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E33EX8201\Groupes\INV_AECL\GROUPES%20DE%20TRAVAIL\Documents%20type\Sans%20partenaire%20MAE%20seul\inscription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\\MAE33EX8201\Groupes\INV_AECL\GROUPES DE TRAVAIL\Documents type\Sans partenaire MAE seul\inscription type.dot</Template>
  <TotalTime>0</TotalTime>
  <Pages>1</Pages>
  <Words>276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</vt:lpstr>
    </vt:vector>
  </TitlesOfParts>
  <Company>MAE</Company>
  <LinksUpToDate>false</LinksUpToDate>
  <CharactersWithSpaces>1794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mailto:k.fotis@cites-unies-france.org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</dc:title>
  <dc:subject/>
  <dc:creator>diana</dc:creator>
  <cp:keywords/>
  <dc:description/>
  <cp:lastModifiedBy>KATARINA</cp:lastModifiedBy>
  <cp:revision>3</cp:revision>
  <cp:lastPrinted>2018-04-13T13:11:00Z</cp:lastPrinted>
  <dcterms:created xsi:type="dcterms:W3CDTF">2018-05-22T12:31:00Z</dcterms:created>
  <dcterms:modified xsi:type="dcterms:W3CDTF">2018-05-22T12:32:00Z</dcterms:modified>
</cp:coreProperties>
</file>